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42" w:rsidRDefault="00B26C42" w:rsidP="00944BBD">
      <w:pPr>
        <w:jc w:val="center"/>
        <w:rPr>
          <w:b/>
          <w:bCs/>
          <w:sz w:val="28"/>
          <w:szCs w:val="28"/>
        </w:rPr>
      </w:pPr>
      <w:r w:rsidRPr="00994AD1">
        <w:rPr>
          <w:b/>
          <w:bCs/>
          <w:sz w:val="28"/>
          <w:szCs w:val="28"/>
        </w:rPr>
        <w:t xml:space="preserve">RPHS </w:t>
      </w:r>
      <w:r>
        <w:rPr>
          <w:b/>
          <w:bCs/>
          <w:sz w:val="28"/>
          <w:szCs w:val="28"/>
        </w:rPr>
        <w:t>Math</w:t>
      </w:r>
      <w:r w:rsidRPr="00994AD1">
        <w:rPr>
          <w:b/>
          <w:bCs/>
          <w:sz w:val="28"/>
          <w:szCs w:val="28"/>
        </w:rPr>
        <w:t xml:space="preserve"> Dept Teacher Tutorial Schedule</w:t>
      </w:r>
    </w:p>
    <w:p w:rsidR="00B26C42" w:rsidRDefault="00B26C42" w:rsidP="00944BB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672"/>
        <w:gridCol w:w="3006"/>
        <w:gridCol w:w="4338"/>
      </w:tblGrid>
      <w:tr w:rsidR="00B26C42" w:rsidRPr="008A148C">
        <w:tc>
          <w:tcPr>
            <w:tcW w:w="3672" w:type="dxa"/>
            <w:tcBorders>
              <w:top w:val="single" w:sz="4" w:space="0" w:color="auto"/>
            </w:tcBorders>
          </w:tcPr>
          <w:p w:rsidR="00B26C42" w:rsidRPr="008A148C" w:rsidRDefault="00B26C42" w:rsidP="008A148C">
            <w:pPr>
              <w:jc w:val="center"/>
              <w:rPr>
                <w:b/>
                <w:bCs/>
                <w:sz w:val="28"/>
                <w:szCs w:val="28"/>
              </w:rPr>
            </w:pPr>
            <w:r w:rsidRPr="008A148C"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B26C42" w:rsidRPr="008A148C" w:rsidRDefault="00B26C42" w:rsidP="008A148C">
            <w:pPr>
              <w:jc w:val="center"/>
              <w:rPr>
                <w:b/>
                <w:bCs/>
                <w:sz w:val="28"/>
                <w:szCs w:val="28"/>
              </w:rPr>
            </w:pPr>
            <w:r w:rsidRPr="008A148C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B26C42" w:rsidRPr="008A148C" w:rsidRDefault="00B26C42" w:rsidP="008A148C">
            <w:pPr>
              <w:jc w:val="center"/>
              <w:rPr>
                <w:b/>
                <w:bCs/>
                <w:sz w:val="28"/>
                <w:szCs w:val="28"/>
              </w:rPr>
            </w:pPr>
            <w:r w:rsidRPr="008A148C">
              <w:rPr>
                <w:b/>
                <w:bCs/>
                <w:sz w:val="28"/>
                <w:szCs w:val="28"/>
              </w:rPr>
              <w:t>Teacher/Location</w:t>
            </w:r>
          </w:p>
        </w:tc>
      </w:tr>
      <w:tr w:rsidR="00B26C42" w:rsidRPr="008A148C">
        <w:tc>
          <w:tcPr>
            <w:tcW w:w="3672" w:type="dxa"/>
            <w:vMerge w:val="restart"/>
            <w:vAlign w:val="center"/>
          </w:tcPr>
          <w:p w:rsidR="00B26C42" w:rsidRPr="008A148C" w:rsidRDefault="00B26C42" w:rsidP="008A148C">
            <w:pPr>
              <w:jc w:val="center"/>
              <w:rPr>
                <w:sz w:val="28"/>
                <w:szCs w:val="28"/>
              </w:rPr>
            </w:pPr>
            <w:r w:rsidRPr="008A148C">
              <w:rPr>
                <w:sz w:val="28"/>
                <w:szCs w:val="28"/>
              </w:rPr>
              <w:t>Monday</w:t>
            </w:r>
          </w:p>
        </w:tc>
        <w:tc>
          <w:tcPr>
            <w:tcW w:w="3006" w:type="dxa"/>
            <w:tcBorders>
              <w:bottom w:val="dotted" w:sz="4" w:space="0" w:color="auto"/>
            </w:tcBorders>
            <w:vAlign w:val="center"/>
          </w:tcPr>
          <w:p w:rsidR="00B26C42" w:rsidRPr="008A148C" w:rsidRDefault="00B26C42" w:rsidP="008A148C">
            <w:pPr>
              <w:jc w:val="center"/>
              <w:rPr>
                <w:sz w:val="28"/>
                <w:szCs w:val="28"/>
              </w:rPr>
            </w:pPr>
            <w:r w:rsidRPr="008A148C">
              <w:rPr>
                <w:sz w:val="28"/>
                <w:szCs w:val="28"/>
              </w:rPr>
              <w:t>AM</w:t>
            </w:r>
          </w:p>
        </w:tc>
        <w:tc>
          <w:tcPr>
            <w:tcW w:w="4338" w:type="dxa"/>
            <w:tcBorders>
              <w:bottom w:val="dotted" w:sz="4" w:space="0" w:color="auto"/>
            </w:tcBorders>
            <w:vAlign w:val="center"/>
          </w:tcPr>
          <w:p w:rsidR="00B26C42" w:rsidRDefault="00B26C42" w:rsidP="006A0721">
            <w:r w:rsidRPr="008A148C">
              <w:rPr>
                <w:b/>
                <w:bCs/>
              </w:rPr>
              <w:t>Algebra 2</w:t>
            </w:r>
            <w:r>
              <w:t>: Appiah / D127</w:t>
            </w:r>
          </w:p>
          <w:p w:rsidR="00B26C42" w:rsidRDefault="00B26C42" w:rsidP="006A0721">
            <w:r w:rsidRPr="008A148C">
              <w:rPr>
                <w:b/>
                <w:bCs/>
              </w:rPr>
              <w:t>PreCalculus</w:t>
            </w:r>
            <w:r>
              <w:t>: Hamon / D121</w:t>
            </w:r>
          </w:p>
          <w:p w:rsidR="00B26C42" w:rsidRPr="00565DE3" w:rsidRDefault="00B26C42" w:rsidP="006A0721"/>
        </w:tc>
      </w:tr>
      <w:tr w:rsidR="00B26C42" w:rsidRPr="008A148C">
        <w:tc>
          <w:tcPr>
            <w:tcW w:w="3672" w:type="dxa"/>
            <w:vMerge/>
            <w:vAlign w:val="center"/>
          </w:tcPr>
          <w:p w:rsidR="00B26C42" w:rsidRPr="008A148C" w:rsidRDefault="00B26C42" w:rsidP="008A1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dotted" w:sz="4" w:space="0" w:color="auto"/>
            </w:tcBorders>
            <w:vAlign w:val="center"/>
          </w:tcPr>
          <w:p w:rsidR="00B26C42" w:rsidRPr="008A148C" w:rsidRDefault="00B26C42" w:rsidP="008A148C">
            <w:pPr>
              <w:jc w:val="center"/>
              <w:rPr>
                <w:sz w:val="28"/>
                <w:szCs w:val="28"/>
              </w:rPr>
            </w:pPr>
            <w:r w:rsidRPr="008A148C">
              <w:rPr>
                <w:sz w:val="28"/>
                <w:szCs w:val="28"/>
              </w:rPr>
              <w:t>PM</w:t>
            </w:r>
          </w:p>
        </w:tc>
        <w:tc>
          <w:tcPr>
            <w:tcW w:w="4338" w:type="dxa"/>
            <w:tcBorders>
              <w:top w:val="dotted" w:sz="4" w:space="0" w:color="auto"/>
            </w:tcBorders>
            <w:vAlign w:val="center"/>
          </w:tcPr>
          <w:p w:rsidR="00B26C42" w:rsidRDefault="00B26C42" w:rsidP="006A0721">
            <w:r w:rsidRPr="008A148C">
              <w:rPr>
                <w:b/>
                <w:bCs/>
              </w:rPr>
              <w:t xml:space="preserve">Algebra 1: </w:t>
            </w:r>
            <w:r>
              <w:t>Geisler / L226</w:t>
            </w:r>
          </w:p>
          <w:p w:rsidR="00B26C42" w:rsidRDefault="00B26C42" w:rsidP="006A0721">
            <w:r w:rsidRPr="008A148C">
              <w:rPr>
                <w:b/>
                <w:bCs/>
              </w:rPr>
              <w:t>Geometry</w:t>
            </w:r>
            <w:r>
              <w:t>: Sanchez / D118</w:t>
            </w:r>
          </w:p>
          <w:p w:rsidR="00B26C42" w:rsidRDefault="00B26C42" w:rsidP="006A0721">
            <w:r w:rsidRPr="008A148C">
              <w:rPr>
                <w:b/>
                <w:bCs/>
              </w:rPr>
              <w:t>Algebra 2</w:t>
            </w:r>
            <w:r>
              <w:t>: Gomez / D125</w:t>
            </w:r>
          </w:p>
          <w:p w:rsidR="00B26C42" w:rsidRPr="00565DE3" w:rsidRDefault="00B26C42" w:rsidP="006A0721"/>
        </w:tc>
      </w:tr>
      <w:tr w:rsidR="00B26C42" w:rsidRPr="008A148C">
        <w:tc>
          <w:tcPr>
            <w:tcW w:w="3672" w:type="dxa"/>
            <w:vMerge w:val="restart"/>
            <w:vAlign w:val="center"/>
          </w:tcPr>
          <w:p w:rsidR="00B26C42" w:rsidRPr="008A148C" w:rsidRDefault="00B26C42" w:rsidP="008A148C">
            <w:pPr>
              <w:jc w:val="center"/>
              <w:rPr>
                <w:sz w:val="28"/>
                <w:szCs w:val="28"/>
              </w:rPr>
            </w:pPr>
            <w:r w:rsidRPr="008A148C">
              <w:rPr>
                <w:sz w:val="28"/>
                <w:szCs w:val="28"/>
              </w:rPr>
              <w:t>Tuesday</w:t>
            </w:r>
          </w:p>
        </w:tc>
        <w:tc>
          <w:tcPr>
            <w:tcW w:w="3006" w:type="dxa"/>
            <w:tcBorders>
              <w:bottom w:val="dotted" w:sz="4" w:space="0" w:color="auto"/>
            </w:tcBorders>
            <w:vAlign w:val="center"/>
          </w:tcPr>
          <w:p w:rsidR="00B26C42" w:rsidRPr="008A148C" w:rsidRDefault="00B26C42" w:rsidP="008A148C">
            <w:pPr>
              <w:jc w:val="center"/>
              <w:rPr>
                <w:sz w:val="28"/>
                <w:szCs w:val="28"/>
              </w:rPr>
            </w:pPr>
            <w:r w:rsidRPr="008A148C">
              <w:rPr>
                <w:sz w:val="28"/>
                <w:szCs w:val="28"/>
              </w:rPr>
              <w:t>AM</w:t>
            </w:r>
          </w:p>
        </w:tc>
        <w:tc>
          <w:tcPr>
            <w:tcW w:w="4338" w:type="dxa"/>
            <w:tcBorders>
              <w:bottom w:val="dotted" w:sz="4" w:space="0" w:color="auto"/>
            </w:tcBorders>
            <w:vAlign w:val="center"/>
          </w:tcPr>
          <w:p w:rsidR="00B26C42" w:rsidRDefault="00B26C42" w:rsidP="006A0721">
            <w:r w:rsidRPr="008A148C">
              <w:rPr>
                <w:b/>
                <w:bCs/>
              </w:rPr>
              <w:t xml:space="preserve">Algebra 1: </w:t>
            </w:r>
            <w:r>
              <w:t>Arwe / D116</w:t>
            </w:r>
          </w:p>
          <w:p w:rsidR="00B26C42" w:rsidRDefault="00B26C42" w:rsidP="006A0721">
            <w:r w:rsidRPr="008A148C">
              <w:rPr>
                <w:b/>
                <w:bCs/>
              </w:rPr>
              <w:t>Geometry</w:t>
            </w:r>
            <w:r>
              <w:t>: Appiah / D127</w:t>
            </w:r>
          </w:p>
          <w:p w:rsidR="00B26C42" w:rsidRDefault="00B26C42" w:rsidP="006A0721">
            <w:r w:rsidRPr="008A148C">
              <w:rPr>
                <w:b/>
                <w:bCs/>
              </w:rPr>
              <w:t>Algebra 2</w:t>
            </w:r>
            <w:r>
              <w:t>: Davis / D122</w:t>
            </w:r>
          </w:p>
          <w:p w:rsidR="00B26C42" w:rsidRDefault="00B26C42" w:rsidP="006A0721">
            <w:r w:rsidRPr="008A148C">
              <w:rPr>
                <w:b/>
                <w:bCs/>
              </w:rPr>
              <w:t>MMA</w:t>
            </w:r>
            <w:r>
              <w:t>: Meyer / L223</w:t>
            </w:r>
          </w:p>
          <w:p w:rsidR="00B26C42" w:rsidRDefault="00B26C42" w:rsidP="006A0721">
            <w:r w:rsidRPr="008A148C">
              <w:rPr>
                <w:b/>
                <w:bCs/>
              </w:rPr>
              <w:t>Pre-Calculus</w:t>
            </w:r>
            <w:r>
              <w:t>: Boitz / D114</w:t>
            </w:r>
          </w:p>
          <w:p w:rsidR="00B26C42" w:rsidRDefault="00B26C42" w:rsidP="006A0721">
            <w:r w:rsidRPr="008A148C">
              <w:rPr>
                <w:b/>
                <w:bCs/>
              </w:rPr>
              <w:t>Calculus</w:t>
            </w:r>
            <w:r>
              <w:t>: Hamon / D121</w:t>
            </w:r>
          </w:p>
          <w:p w:rsidR="00B26C42" w:rsidRPr="00565DE3" w:rsidRDefault="00B26C42" w:rsidP="006A0721"/>
        </w:tc>
      </w:tr>
      <w:tr w:rsidR="00B26C42" w:rsidRPr="008A148C">
        <w:tc>
          <w:tcPr>
            <w:tcW w:w="3672" w:type="dxa"/>
            <w:vMerge/>
            <w:vAlign w:val="center"/>
          </w:tcPr>
          <w:p w:rsidR="00B26C42" w:rsidRPr="008A148C" w:rsidRDefault="00B26C42" w:rsidP="008A1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dotted" w:sz="4" w:space="0" w:color="auto"/>
            </w:tcBorders>
            <w:vAlign w:val="center"/>
          </w:tcPr>
          <w:p w:rsidR="00B26C42" w:rsidRPr="008A148C" w:rsidRDefault="00B26C42" w:rsidP="008A148C">
            <w:pPr>
              <w:jc w:val="center"/>
              <w:rPr>
                <w:sz w:val="28"/>
                <w:szCs w:val="28"/>
              </w:rPr>
            </w:pPr>
            <w:r w:rsidRPr="008A148C">
              <w:rPr>
                <w:sz w:val="28"/>
                <w:szCs w:val="28"/>
              </w:rPr>
              <w:t>PM</w:t>
            </w:r>
          </w:p>
        </w:tc>
        <w:tc>
          <w:tcPr>
            <w:tcW w:w="4338" w:type="dxa"/>
            <w:tcBorders>
              <w:top w:val="dotted" w:sz="4" w:space="0" w:color="auto"/>
            </w:tcBorders>
            <w:vAlign w:val="center"/>
          </w:tcPr>
          <w:p w:rsidR="00B26C42" w:rsidRDefault="00B26C42" w:rsidP="006A0721">
            <w:r w:rsidRPr="008A148C">
              <w:rPr>
                <w:b/>
                <w:bCs/>
              </w:rPr>
              <w:t xml:space="preserve">Algebra 1: </w:t>
            </w:r>
            <w:r>
              <w:t>Starnes / L224</w:t>
            </w:r>
          </w:p>
          <w:p w:rsidR="00B26C42" w:rsidRDefault="00B26C42" w:rsidP="006A0721">
            <w:r w:rsidRPr="008A148C">
              <w:rPr>
                <w:b/>
                <w:bCs/>
              </w:rPr>
              <w:t>Geometry</w:t>
            </w:r>
            <w:r>
              <w:t>: Arwe / D116</w:t>
            </w:r>
          </w:p>
          <w:p w:rsidR="00B26C42" w:rsidRDefault="00B26C42" w:rsidP="006A0721">
            <w:r w:rsidRPr="008A148C">
              <w:rPr>
                <w:b/>
                <w:bCs/>
              </w:rPr>
              <w:t>Algebra 2</w:t>
            </w:r>
            <w:r>
              <w:t>: Gomez / D125</w:t>
            </w:r>
          </w:p>
          <w:p w:rsidR="00B26C42" w:rsidRPr="00565DE3" w:rsidRDefault="00B26C42" w:rsidP="006A0721"/>
        </w:tc>
      </w:tr>
      <w:tr w:rsidR="00B26C42" w:rsidRPr="008A148C">
        <w:tc>
          <w:tcPr>
            <w:tcW w:w="3672" w:type="dxa"/>
            <w:vMerge w:val="restart"/>
            <w:vAlign w:val="center"/>
          </w:tcPr>
          <w:p w:rsidR="00B26C42" w:rsidRPr="008A148C" w:rsidRDefault="00B26C42" w:rsidP="008A148C">
            <w:pPr>
              <w:jc w:val="center"/>
              <w:rPr>
                <w:sz w:val="28"/>
                <w:szCs w:val="28"/>
              </w:rPr>
            </w:pPr>
            <w:r w:rsidRPr="008A148C">
              <w:rPr>
                <w:sz w:val="28"/>
                <w:szCs w:val="28"/>
              </w:rPr>
              <w:t>Thursday</w:t>
            </w:r>
          </w:p>
        </w:tc>
        <w:tc>
          <w:tcPr>
            <w:tcW w:w="3006" w:type="dxa"/>
            <w:tcBorders>
              <w:bottom w:val="dotted" w:sz="4" w:space="0" w:color="auto"/>
            </w:tcBorders>
            <w:vAlign w:val="center"/>
          </w:tcPr>
          <w:p w:rsidR="00B26C42" w:rsidRPr="008A148C" w:rsidRDefault="00B26C42" w:rsidP="008A148C">
            <w:pPr>
              <w:jc w:val="center"/>
              <w:rPr>
                <w:sz w:val="28"/>
                <w:szCs w:val="28"/>
              </w:rPr>
            </w:pPr>
            <w:r w:rsidRPr="008A148C">
              <w:rPr>
                <w:sz w:val="28"/>
                <w:szCs w:val="28"/>
              </w:rPr>
              <w:t>AM</w:t>
            </w:r>
          </w:p>
        </w:tc>
        <w:tc>
          <w:tcPr>
            <w:tcW w:w="4338" w:type="dxa"/>
            <w:tcBorders>
              <w:bottom w:val="dotted" w:sz="4" w:space="0" w:color="auto"/>
            </w:tcBorders>
            <w:vAlign w:val="center"/>
          </w:tcPr>
          <w:p w:rsidR="00B26C42" w:rsidRDefault="00B26C42" w:rsidP="006A0721">
            <w:r w:rsidRPr="008A148C">
              <w:rPr>
                <w:b/>
                <w:bCs/>
              </w:rPr>
              <w:t xml:space="preserve">Algebra 1: </w:t>
            </w:r>
            <w:r>
              <w:t>Dober / L225</w:t>
            </w:r>
          </w:p>
          <w:p w:rsidR="00B26C42" w:rsidRDefault="00B26C42" w:rsidP="006A0721">
            <w:r w:rsidRPr="008A148C">
              <w:rPr>
                <w:b/>
                <w:bCs/>
              </w:rPr>
              <w:t>Geometry</w:t>
            </w:r>
            <w:r>
              <w:t>: Sanchez / D118</w:t>
            </w:r>
            <w:r>
              <w:tab/>
            </w:r>
          </w:p>
          <w:p w:rsidR="00B26C42" w:rsidRDefault="00B26C42" w:rsidP="006A0721">
            <w:r w:rsidRPr="008A148C">
              <w:rPr>
                <w:b/>
                <w:bCs/>
              </w:rPr>
              <w:t>Algebra 2</w:t>
            </w:r>
            <w:r>
              <w:t>: Davis / D122</w:t>
            </w:r>
          </w:p>
          <w:p w:rsidR="00B26C42" w:rsidRDefault="00B26C42" w:rsidP="006A0721">
            <w:r w:rsidRPr="008A148C">
              <w:rPr>
                <w:b/>
                <w:bCs/>
              </w:rPr>
              <w:t>College Math</w:t>
            </w:r>
            <w:r>
              <w:t>: Ruthardt / D123</w:t>
            </w:r>
          </w:p>
          <w:p w:rsidR="00B26C42" w:rsidRPr="008A148C" w:rsidRDefault="00B26C42" w:rsidP="006A07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6C42" w:rsidRPr="008A148C">
        <w:tc>
          <w:tcPr>
            <w:tcW w:w="3672" w:type="dxa"/>
            <w:vMerge/>
            <w:vAlign w:val="center"/>
          </w:tcPr>
          <w:p w:rsidR="00B26C42" w:rsidRPr="008A148C" w:rsidRDefault="00B26C42" w:rsidP="008A1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dotted" w:sz="4" w:space="0" w:color="auto"/>
            </w:tcBorders>
            <w:vAlign w:val="center"/>
          </w:tcPr>
          <w:p w:rsidR="00B26C42" w:rsidRPr="008A148C" w:rsidRDefault="00B26C42" w:rsidP="008A148C">
            <w:pPr>
              <w:jc w:val="center"/>
              <w:rPr>
                <w:sz w:val="28"/>
                <w:szCs w:val="28"/>
              </w:rPr>
            </w:pPr>
            <w:r w:rsidRPr="008A148C">
              <w:rPr>
                <w:sz w:val="28"/>
                <w:szCs w:val="28"/>
              </w:rPr>
              <w:t>PM</w:t>
            </w:r>
          </w:p>
        </w:tc>
        <w:tc>
          <w:tcPr>
            <w:tcW w:w="4338" w:type="dxa"/>
            <w:tcBorders>
              <w:top w:val="dotted" w:sz="4" w:space="0" w:color="auto"/>
            </w:tcBorders>
            <w:vAlign w:val="center"/>
          </w:tcPr>
          <w:p w:rsidR="00B26C42" w:rsidRDefault="00B26C42" w:rsidP="006A0721">
            <w:r w:rsidRPr="008A148C">
              <w:rPr>
                <w:b/>
                <w:bCs/>
              </w:rPr>
              <w:t>Geometry</w:t>
            </w:r>
            <w:r>
              <w:t>: Boitz / D114</w:t>
            </w:r>
          </w:p>
          <w:p w:rsidR="00B26C42" w:rsidRDefault="00B26C42" w:rsidP="006A0721">
            <w:r w:rsidRPr="008A148C">
              <w:rPr>
                <w:b/>
                <w:bCs/>
              </w:rPr>
              <w:t>Algebra 2</w:t>
            </w:r>
            <w:r>
              <w:t>: Davis / D122</w:t>
            </w:r>
          </w:p>
          <w:p w:rsidR="00B26C42" w:rsidRDefault="00B26C42" w:rsidP="006A0721">
            <w:r w:rsidRPr="008A148C">
              <w:rPr>
                <w:b/>
                <w:bCs/>
              </w:rPr>
              <w:t>Pre-Calculus</w:t>
            </w:r>
            <w:r>
              <w:t>: Geisler / L226</w:t>
            </w:r>
          </w:p>
          <w:p w:rsidR="00B26C42" w:rsidRDefault="00B26C42" w:rsidP="006A0721">
            <w:r w:rsidRPr="008A148C">
              <w:rPr>
                <w:b/>
                <w:bCs/>
              </w:rPr>
              <w:t>AQR</w:t>
            </w:r>
            <w:r>
              <w:t>: Starnes / L224</w:t>
            </w:r>
          </w:p>
          <w:p w:rsidR="00B26C42" w:rsidRPr="00565DE3" w:rsidRDefault="00B26C42" w:rsidP="006A0721"/>
        </w:tc>
      </w:tr>
      <w:tr w:rsidR="00B26C42" w:rsidRPr="008A148C"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B26C42" w:rsidRPr="008A148C" w:rsidRDefault="00B26C42" w:rsidP="008A148C">
            <w:pPr>
              <w:jc w:val="center"/>
              <w:rPr>
                <w:sz w:val="28"/>
                <w:szCs w:val="28"/>
              </w:rPr>
            </w:pPr>
            <w:r w:rsidRPr="008A148C">
              <w:rPr>
                <w:sz w:val="28"/>
                <w:szCs w:val="28"/>
              </w:rPr>
              <w:t>Friday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B26C42" w:rsidRPr="008A148C" w:rsidRDefault="00B26C42" w:rsidP="008A148C">
            <w:pPr>
              <w:jc w:val="center"/>
              <w:rPr>
                <w:sz w:val="28"/>
                <w:szCs w:val="28"/>
              </w:rPr>
            </w:pPr>
            <w:r w:rsidRPr="008A148C">
              <w:rPr>
                <w:sz w:val="28"/>
                <w:szCs w:val="28"/>
              </w:rPr>
              <w:t>AM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B26C42" w:rsidRDefault="00B26C42" w:rsidP="006A0721">
            <w:r w:rsidRPr="008A148C">
              <w:rPr>
                <w:b/>
                <w:bCs/>
              </w:rPr>
              <w:t xml:space="preserve">Algebra 1: </w:t>
            </w:r>
            <w:r>
              <w:t>Meyer / L223</w:t>
            </w:r>
          </w:p>
          <w:p w:rsidR="00B26C42" w:rsidRDefault="00B26C42" w:rsidP="006A0721">
            <w:r w:rsidRPr="008A148C">
              <w:rPr>
                <w:b/>
                <w:bCs/>
              </w:rPr>
              <w:t>Geometry</w:t>
            </w:r>
            <w:r>
              <w:t>: Ruthardt / D123</w:t>
            </w:r>
          </w:p>
          <w:p w:rsidR="00B26C42" w:rsidRDefault="00B26C42" w:rsidP="006A0721">
            <w:r w:rsidRPr="008A148C">
              <w:rPr>
                <w:b/>
                <w:bCs/>
              </w:rPr>
              <w:t>Statistics</w:t>
            </w:r>
            <w:r>
              <w:t>: Dober / L225</w:t>
            </w:r>
          </w:p>
          <w:p w:rsidR="00B26C42" w:rsidRDefault="00B26C42" w:rsidP="006A0721">
            <w:r w:rsidRPr="008A148C">
              <w:rPr>
                <w:b/>
                <w:bCs/>
              </w:rPr>
              <w:t>Calculus</w:t>
            </w:r>
            <w:r>
              <w:t>: Hamon / D121</w:t>
            </w:r>
          </w:p>
          <w:p w:rsidR="00B26C42" w:rsidRPr="008A148C" w:rsidRDefault="00B26C42" w:rsidP="006A072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26C42" w:rsidRPr="00994AD1" w:rsidRDefault="00B26C42" w:rsidP="00944BBD">
      <w:pPr>
        <w:jc w:val="center"/>
        <w:rPr>
          <w:b/>
          <w:bCs/>
          <w:sz w:val="28"/>
          <w:szCs w:val="28"/>
        </w:rPr>
      </w:pPr>
    </w:p>
    <w:p w:rsidR="00B26C42" w:rsidRPr="00994AD1" w:rsidRDefault="00B26C42" w:rsidP="00944BBD">
      <w:pPr>
        <w:jc w:val="center"/>
        <w:rPr>
          <w:b/>
          <w:bCs/>
          <w:sz w:val="28"/>
          <w:szCs w:val="28"/>
        </w:rPr>
      </w:pPr>
    </w:p>
    <w:p w:rsidR="00B26C42" w:rsidRPr="000774E8" w:rsidRDefault="00B26C42" w:rsidP="000774E8">
      <w:pPr>
        <w:jc w:val="center"/>
        <w:rPr>
          <w:b/>
          <w:bCs/>
          <w:sz w:val="32"/>
          <w:szCs w:val="32"/>
        </w:rPr>
      </w:pPr>
      <w:r w:rsidRPr="000774E8">
        <w:rPr>
          <w:b/>
          <w:bCs/>
          <w:sz w:val="32"/>
          <w:szCs w:val="32"/>
        </w:rPr>
        <w:t>All other times are by appointment only!</w:t>
      </w:r>
    </w:p>
    <w:p w:rsidR="00B26C42" w:rsidRDefault="00B26C42" w:rsidP="00944BBD"/>
    <w:p w:rsidR="00B26C42" w:rsidRDefault="00B26C42" w:rsidP="00944BB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26C42" w:rsidRDefault="00B26C42" w:rsidP="003567BF">
      <w:pPr>
        <w:jc w:val="center"/>
      </w:pPr>
      <w:r w:rsidRPr="005D3C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mage002" style="width:193.5pt;height:99pt;visibility:visible">
            <v:imagedata r:id="rId4" o:title=""/>
          </v:shape>
        </w:pict>
      </w:r>
    </w:p>
    <w:p w:rsidR="00B26C42" w:rsidRDefault="00B26C42" w:rsidP="003567BF">
      <w:pPr>
        <w:jc w:val="center"/>
      </w:pPr>
    </w:p>
    <w:p w:rsidR="00B26C42" w:rsidRDefault="00B26C42" w:rsidP="003567BF">
      <w:pPr>
        <w:jc w:val="center"/>
        <w:rPr>
          <w:sz w:val="40"/>
          <w:szCs w:val="40"/>
        </w:rPr>
      </w:pPr>
      <w:r>
        <w:rPr>
          <w:sz w:val="40"/>
          <w:szCs w:val="40"/>
        </w:rPr>
        <w:t>Algebra 1-</w:t>
      </w:r>
      <w:r w:rsidRPr="00C7787C">
        <w:rPr>
          <w:sz w:val="40"/>
          <w:szCs w:val="40"/>
        </w:rPr>
        <w:t>Tutorial Times</w:t>
      </w:r>
    </w:p>
    <w:tbl>
      <w:tblPr>
        <w:tblpPr w:leftFromText="180" w:rightFromText="180" w:vertAnchor="text" w:horzAnchor="margin" w:tblpXSpec="center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B26C42" w:rsidRPr="00C7787C">
        <w:tc>
          <w:tcPr>
            <w:tcW w:w="1476" w:type="dxa"/>
            <w:shd w:val="clear" w:color="auto" w:fill="0C0C0C"/>
          </w:tcPr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</w:p>
        </w:tc>
        <w:tc>
          <w:tcPr>
            <w:tcW w:w="1476" w:type="dxa"/>
            <w:shd w:val="clear" w:color="auto" w:fill="0C0C0C"/>
          </w:tcPr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Monday</w:t>
            </w:r>
          </w:p>
        </w:tc>
        <w:tc>
          <w:tcPr>
            <w:tcW w:w="1476" w:type="dxa"/>
            <w:shd w:val="clear" w:color="auto" w:fill="0C0C0C"/>
          </w:tcPr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1476" w:type="dxa"/>
            <w:shd w:val="clear" w:color="auto" w:fill="0C0C0C"/>
          </w:tcPr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1476" w:type="dxa"/>
            <w:shd w:val="clear" w:color="auto" w:fill="0C0C0C"/>
          </w:tcPr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1476" w:type="dxa"/>
            <w:shd w:val="clear" w:color="auto" w:fill="0C0C0C"/>
          </w:tcPr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Friday</w:t>
            </w:r>
          </w:p>
        </w:tc>
      </w:tr>
      <w:tr w:rsidR="00B26C42">
        <w:tc>
          <w:tcPr>
            <w:tcW w:w="1476" w:type="dxa"/>
            <w:shd w:val="clear" w:color="auto" w:fill="0C0C0C"/>
          </w:tcPr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Morning</w:t>
            </w:r>
          </w:p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6:50-7:20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------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Arwe</w:t>
            </w:r>
          </w:p>
          <w:p w:rsidR="00B26C42" w:rsidRDefault="00B26C42" w:rsidP="000774E8">
            <w:pPr>
              <w:jc w:val="center"/>
            </w:pPr>
            <w:r>
              <w:t>D116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-----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Dober</w:t>
            </w:r>
          </w:p>
          <w:p w:rsidR="00B26C42" w:rsidRDefault="00B26C42" w:rsidP="000774E8">
            <w:pPr>
              <w:jc w:val="center"/>
            </w:pPr>
            <w:r>
              <w:t>L225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Meyer</w:t>
            </w:r>
          </w:p>
          <w:p w:rsidR="00B26C42" w:rsidRDefault="00B26C42" w:rsidP="000774E8">
            <w:pPr>
              <w:jc w:val="center"/>
            </w:pPr>
            <w:r>
              <w:t>L223</w:t>
            </w:r>
          </w:p>
        </w:tc>
      </w:tr>
      <w:tr w:rsidR="00B26C42">
        <w:tc>
          <w:tcPr>
            <w:tcW w:w="1476" w:type="dxa"/>
            <w:shd w:val="clear" w:color="auto" w:fill="0C0C0C"/>
          </w:tcPr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Afternoon</w:t>
            </w:r>
          </w:p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2:40-3:10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Geisler</w:t>
            </w:r>
          </w:p>
          <w:p w:rsidR="00B26C42" w:rsidRDefault="00B26C42" w:rsidP="000774E8">
            <w:pPr>
              <w:jc w:val="center"/>
            </w:pPr>
            <w:r>
              <w:t>L226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Starnes</w:t>
            </w:r>
          </w:p>
          <w:p w:rsidR="00B26C42" w:rsidRDefault="00B26C42" w:rsidP="000774E8">
            <w:pPr>
              <w:jc w:val="center"/>
            </w:pPr>
            <w:r>
              <w:t>L224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-----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-----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-----</w:t>
            </w:r>
          </w:p>
        </w:tc>
      </w:tr>
    </w:tbl>
    <w:p w:rsidR="00B26C42" w:rsidRDefault="00B26C42" w:rsidP="003567BF">
      <w:pPr>
        <w:jc w:val="center"/>
        <w:rPr>
          <w:sz w:val="40"/>
          <w:szCs w:val="40"/>
        </w:rPr>
      </w:pPr>
    </w:p>
    <w:p w:rsidR="00B26C42" w:rsidRDefault="00B26C42" w:rsidP="003567BF">
      <w:pPr>
        <w:jc w:val="center"/>
        <w:rPr>
          <w:sz w:val="40"/>
          <w:szCs w:val="40"/>
        </w:rPr>
      </w:pPr>
    </w:p>
    <w:p w:rsidR="00B26C42" w:rsidRDefault="00B26C42" w:rsidP="003567BF">
      <w:pPr>
        <w:jc w:val="center"/>
        <w:rPr>
          <w:sz w:val="40"/>
          <w:szCs w:val="40"/>
        </w:rPr>
      </w:pPr>
    </w:p>
    <w:p w:rsidR="00B26C42" w:rsidRPr="000774E8" w:rsidRDefault="00B26C42" w:rsidP="003567BF">
      <w:pPr>
        <w:jc w:val="center"/>
        <w:rPr>
          <w:sz w:val="20"/>
          <w:szCs w:val="20"/>
        </w:rPr>
      </w:pPr>
    </w:p>
    <w:p w:rsidR="00B26C42" w:rsidRPr="003627C0" w:rsidRDefault="00B26C42" w:rsidP="003567BF">
      <w:pPr>
        <w:jc w:val="center"/>
        <w:rPr>
          <w:sz w:val="22"/>
          <w:szCs w:val="22"/>
        </w:rPr>
      </w:pPr>
    </w:p>
    <w:p w:rsidR="00B26C42" w:rsidRDefault="00B26C42" w:rsidP="003567BF">
      <w:pPr>
        <w:jc w:val="center"/>
        <w:rPr>
          <w:sz w:val="40"/>
          <w:szCs w:val="40"/>
        </w:rPr>
      </w:pPr>
      <w:r>
        <w:rPr>
          <w:sz w:val="40"/>
          <w:szCs w:val="40"/>
        </w:rPr>
        <w:t>Geometry-</w:t>
      </w:r>
      <w:r w:rsidRPr="00C7787C">
        <w:rPr>
          <w:sz w:val="40"/>
          <w:szCs w:val="40"/>
        </w:rPr>
        <w:t>Tutorial Times</w:t>
      </w:r>
    </w:p>
    <w:tbl>
      <w:tblPr>
        <w:tblpPr w:leftFromText="180" w:rightFromText="180" w:vertAnchor="text" w:horzAnchor="margin" w:tblpXSpec="center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B26C42" w:rsidRPr="00C7787C">
        <w:tc>
          <w:tcPr>
            <w:tcW w:w="1476" w:type="dxa"/>
            <w:shd w:val="clear" w:color="auto" w:fill="0C0C0C"/>
          </w:tcPr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</w:p>
        </w:tc>
        <w:tc>
          <w:tcPr>
            <w:tcW w:w="1476" w:type="dxa"/>
            <w:shd w:val="clear" w:color="auto" w:fill="0C0C0C"/>
          </w:tcPr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Monday</w:t>
            </w:r>
          </w:p>
        </w:tc>
        <w:tc>
          <w:tcPr>
            <w:tcW w:w="1476" w:type="dxa"/>
            <w:shd w:val="clear" w:color="auto" w:fill="0C0C0C"/>
          </w:tcPr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1476" w:type="dxa"/>
            <w:shd w:val="clear" w:color="auto" w:fill="0C0C0C"/>
          </w:tcPr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1476" w:type="dxa"/>
            <w:shd w:val="clear" w:color="auto" w:fill="0C0C0C"/>
          </w:tcPr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1476" w:type="dxa"/>
            <w:shd w:val="clear" w:color="auto" w:fill="0C0C0C"/>
          </w:tcPr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Friday</w:t>
            </w:r>
          </w:p>
        </w:tc>
      </w:tr>
      <w:tr w:rsidR="00B26C42">
        <w:tc>
          <w:tcPr>
            <w:tcW w:w="1476" w:type="dxa"/>
            <w:shd w:val="clear" w:color="auto" w:fill="0C0C0C"/>
          </w:tcPr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Morning</w:t>
            </w:r>
          </w:p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6:50-7:20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------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Appiah</w:t>
            </w:r>
          </w:p>
          <w:p w:rsidR="00B26C42" w:rsidRDefault="00B26C42" w:rsidP="000774E8">
            <w:pPr>
              <w:jc w:val="center"/>
            </w:pPr>
            <w:r>
              <w:t>D127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-----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Sanchez</w:t>
            </w:r>
          </w:p>
          <w:p w:rsidR="00B26C42" w:rsidRDefault="00B26C42" w:rsidP="000774E8">
            <w:pPr>
              <w:jc w:val="center"/>
            </w:pPr>
            <w:r>
              <w:t>D118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Ruthardt</w:t>
            </w:r>
          </w:p>
          <w:p w:rsidR="00B26C42" w:rsidRDefault="00B26C42" w:rsidP="000774E8">
            <w:pPr>
              <w:jc w:val="center"/>
            </w:pPr>
            <w:r>
              <w:t>D123</w:t>
            </w:r>
          </w:p>
        </w:tc>
      </w:tr>
      <w:tr w:rsidR="00B26C42">
        <w:tc>
          <w:tcPr>
            <w:tcW w:w="1476" w:type="dxa"/>
            <w:shd w:val="clear" w:color="auto" w:fill="0C0C0C"/>
          </w:tcPr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Afternoon</w:t>
            </w:r>
          </w:p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2:40-3:10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Sanchez</w:t>
            </w:r>
          </w:p>
          <w:p w:rsidR="00B26C42" w:rsidRDefault="00B26C42" w:rsidP="000774E8">
            <w:pPr>
              <w:jc w:val="center"/>
            </w:pPr>
            <w:r>
              <w:t>D118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Arwe</w:t>
            </w:r>
          </w:p>
          <w:p w:rsidR="00B26C42" w:rsidRDefault="00B26C42" w:rsidP="000774E8">
            <w:pPr>
              <w:jc w:val="center"/>
            </w:pPr>
            <w:r>
              <w:t>D116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-----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Boitz</w:t>
            </w:r>
          </w:p>
          <w:p w:rsidR="00B26C42" w:rsidRDefault="00B26C42" w:rsidP="000774E8">
            <w:pPr>
              <w:jc w:val="center"/>
            </w:pPr>
            <w:r>
              <w:t>D114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-----</w:t>
            </w:r>
          </w:p>
        </w:tc>
      </w:tr>
    </w:tbl>
    <w:p w:rsidR="00B26C42" w:rsidRDefault="00B26C42" w:rsidP="003567BF">
      <w:pPr>
        <w:jc w:val="center"/>
        <w:rPr>
          <w:sz w:val="40"/>
          <w:szCs w:val="40"/>
        </w:rPr>
      </w:pPr>
    </w:p>
    <w:p w:rsidR="00B26C42" w:rsidRDefault="00B26C42" w:rsidP="003567BF">
      <w:pPr>
        <w:jc w:val="center"/>
        <w:rPr>
          <w:sz w:val="40"/>
          <w:szCs w:val="40"/>
        </w:rPr>
      </w:pPr>
    </w:p>
    <w:p w:rsidR="00B26C42" w:rsidRDefault="00B26C42" w:rsidP="003567BF">
      <w:pPr>
        <w:jc w:val="center"/>
        <w:rPr>
          <w:b/>
          <w:bCs/>
        </w:rPr>
      </w:pPr>
    </w:p>
    <w:p w:rsidR="00B26C42" w:rsidRPr="009B3F97" w:rsidRDefault="00B26C42" w:rsidP="009B3F97"/>
    <w:p w:rsidR="00B26C42" w:rsidRPr="000774E8" w:rsidRDefault="00B26C42" w:rsidP="009B3F97">
      <w:pPr>
        <w:rPr>
          <w:sz w:val="18"/>
          <w:szCs w:val="18"/>
        </w:rPr>
      </w:pPr>
    </w:p>
    <w:p w:rsidR="00B26C42" w:rsidRPr="000774E8" w:rsidRDefault="00B26C42" w:rsidP="009B3F97">
      <w:pPr>
        <w:rPr>
          <w:sz w:val="18"/>
          <w:szCs w:val="18"/>
        </w:rPr>
      </w:pPr>
    </w:p>
    <w:p w:rsidR="00B26C42" w:rsidRDefault="00B26C42" w:rsidP="009B3F97">
      <w:pPr>
        <w:jc w:val="center"/>
        <w:rPr>
          <w:sz w:val="40"/>
          <w:szCs w:val="40"/>
        </w:rPr>
      </w:pPr>
      <w:r>
        <w:rPr>
          <w:sz w:val="40"/>
          <w:szCs w:val="40"/>
        </w:rPr>
        <w:t>Algebra 2-</w:t>
      </w:r>
      <w:r w:rsidRPr="00C7787C">
        <w:rPr>
          <w:sz w:val="40"/>
          <w:szCs w:val="40"/>
        </w:rPr>
        <w:t>Tutorial Times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B26C42" w:rsidRPr="00C7787C">
        <w:tc>
          <w:tcPr>
            <w:tcW w:w="1476" w:type="dxa"/>
            <w:shd w:val="clear" w:color="auto" w:fill="0C0C0C"/>
          </w:tcPr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</w:p>
        </w:tc>
        <w:tc>
          <w:tcPr>
            <w:tcW w:w="1476" w:type="dxa"/>
            <w:shd w:val="clear" w:color="auto" w:fill="0C0C0C"/>
          </w:tcPr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Monday</w:t>
            </w:r>
          </w:p>
        </w:tc>
        <w:tc>
          <w:tcPr>
            <w:tcW w:w="1476" w:type="dxa"/>
            <w:shd w:val="clear" w:color="auto" w:fill="0C0C0C"/>
          </w:tcPr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1476" w:type="dxa"/>
            <w:shd w:val="clear" w:color="auto" w:fill="0C0C0C"/>
          </w:tcPr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1476" w:type="dxa"/>
            <w:shd w:val="clear" w:color="auto" w:fill="0C0C0C"/>
          </w:tcPr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1476" w:type="dxa"/>
            <w:shd w:val="clear" w:color="auto" w:fill="0C0C0C"/>
          </w:tcPr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Friday</w:t>
            </w:r>
          </w:p>
        </w:tc>
      </w:tr>
      <w:tr w:rsidR="00B26C42">
        <w:tc>
          <w:tcPr>
            <w:tcW w:w="1476" w:type="dxa"/>
            <w:shd w:val="clear" w:color="auto" w:fill="0C0C0C"/>
          </w:tcPr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Morning</w:t>
            </w:r>
          </w:p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6:50-7:20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Appiah</w:t>
            </w:r>
          </w:p>
          <w:p w:rsidR="00B26C42" w:rsidRDefault="00B26C42" w:rsidP="000774E8">
            <w:pPr>
              <w:jc w:val="center"/>
            </w:pPr>
            <w:r>
              <w:t>D127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Davis</w:t>
            </w:r>
          </w:p>
          <w:p w:rsidR="00B26C42" w:rsidRDefault="00B26C42" w:rsidP="000774E8">
            <w:pPr>
              <w:jc w:val="center"/>
            </w:pPr>
            <w:r>
              <w:t>D122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-----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Davis</w:t>
            </w:r>
          </w:p>
          <w:p w:rsidR="00B26C42" w:rsidRDefault="00B26C42" w:rsidP="000774E8">
            <w:pPr>
              <w:jc w:val="center"/>
            </w:pPr>
            <w:r>
              <w:t>D122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-----</w:t>
            </w:r>
          </w:p>
        </w:tc>
      </w:tr>
      <w:tr w:rsidR="00B26C42">
        <w:tc>
          <w:tcPr>
            <w:tcW w:w="1476" w:type="dxa"/>
            <w:shd w:val="clear" w:color="auto" w:fill="0C0C0C"/>
          </w:tcPr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Afternoon</w:t>
            </w:r>
          </w:p>
          <w:p w:rsidR="00B26C42" w:rsidRPr="003567BF" w:rsidRDefault="00B26C42" w:rsidP="000774E8">
            <w:pPr>
              <w:rPr>
                <w:b/>
                <w:bCs/>
                <w:color w:val="FFFFFF"/>
              </w:rPr>
            </w:pPr>
            <w:r w:rsidRPr="003567BF">
              <w:rPr>
                <w:b/>
                <w:bCs/>
                <w:color w:val="FFFFFF"/>
              </w:rPr>
              <w:t>2:40-3:10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Gomez</w:t>
            </w:r>
          </w:p>
          <w:p w:rsidR="00B26C42" w:rsidRDefault="00B26C42" w:rsidP="000774E8">
            <w:pPr>
              <w:jc w:val="center"/>
            </w:pPr>
            <w:r>
              <w:t>D125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Gomez</w:t>
            </w:r>
          </w:p>
          <w:p w:rsidR="00B26C42" w:rsidRDefault="00B26C42" w:rsidP="000774E8">
            <w:pPr>
              <w:jc w:val="center"/>
            </w:pPr>
            <w:r>
              <w:t>D125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-----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Davis</w:t>
            </w:r>
          </w:p>
          <w:p w:rsidR="00B26C42" w:rsidRDefault="00B26C42" w:rsidP="000774E8">
            <w:pPr>
              <w:jc w:val="center"/>
            </w:pPr>
            <w:r>
              <w:t>D122</w:t>
            </w:r>
          </w:p>
        </w:tc>
        <w:tc>
          <w:tcPr>
            <w:tcW w:w="1476" w:type="dxa"/>
          </w:tcPr>
          <w:p w:rsidR="00B26C42" w:rsidRDefault="00B26C42" w:rsidP="000774E8">
            <w:pPr>
              <w:jc w:val="center"/>
            </w:pPr>
            <w:r>
              <w:t>-----</w:t>
            </w:r>
          </w:p>
        </w:tc>
      </w:tr>
    </w:tbl>
    <w:p w:rsidR="00B26C42" w:rsidRDefault="00B26C42" w:rsidP="009B3F97">
      <w:pPr>
        <w:jc w:val="center"/>
        <w:rPr>
          <w:sz w:val="40"/>
          <w:szCs w:val="40"/>
        </w:rPr>
      </w:pPr>
    </w:p>
    <w:p w:rsidR="00B26C42" w:rsidRDefault="00B26C42" w:rsidP="009B3F97">
      <w:pPr>
        <w:jc w:val="center"/>
        <w:rPr>
          <w:sz w:val="40"/>
          <w:szCs w:val="40"/>
        </w:rPr>
      </w:pPr>
    </w:p>
    <w:p w:rsidR="00B26C42" w:rsidRDefault="00B26C42" w:rsidP="009B3F97">
      <w:pPr>
        <w:jc w:val="center"/>
        <w:rPr>
          <w:sz w:val="40"/>
          <w:szCs w:val="40"/>
        </w:rPr>
      </w:pPr>
    </w:p>
    <w:p w:rsidR="00B26C42" w:rsidRDefault="00B26C42" w:rsidP="009B3F97">
      <w:pPr>
        <w:jc w:val="center"/>
        <w:rPr>
          <w:sz w:val="40"/>
          <w:szCs w:val="40"/>
        </w:rPr>
      </w:pPr>
    </w:p>
    <w:p w:rsidR="00B26C42" w:rsidRPr="003627C0" w:rsidRDefault="00B26C42" w:rsidP="009B3F97">
      <w:pPr>
        <w:jc w:val="center"/>
        <w:rPr>
          <w:b/>
          <w:bCs/>
          <w:sz w:val="32"/>
          <w:szCs w:val="32"/>
        </w:rPr>
      </w:pPr>
      <w:r w:rsidRPr="003627C0">
        <w:rPr>
          <w:b/>
          <w:bCs/>
          <w:sz w:val="32"/>
          <w:szCs w:val="32"/>
        </w:rPr>
        <w:t>MMA-Tutorial Times</w:t>
      </w:r>
    </w:p>
    <w:p w:rsidR="00B26C42" w:rsidRPr="003627C0" w:rsidRDefault="00B26C42" w:rsidP="009B3F97">
      <w:pPr>
        <w:jc w:val="center"/>
        <w:rPr>
          <w:sz w:val="28"/>
          <w:szCs w:val="28"/>
        </w:rPr>
      </w:pPr>
      <w:r w:rsidRPr="003627C0">
        <w:rPr>
          <w:sz w:val="28"/>
          <w:szCs w:val="28"/>
        </w:rPr>
        <w:t>Tuesday AM – Meyer L223</w:t>
      </w:r>
    </w:p>
    <w:p w:rsidR="00B26C42" w:rsidRPr="003627C0" w:rsidRDefault="00B26C42" w:rsidP="009B3F97">
      <w:pPr>
        <w:jc w:val="center"/>
        <w:rPr>
          <w:sz w:val="28"/>
          <w:szCs w:val="28"/>
        </w:rPr>
      </w:pPr>
    </w:p>
    <w:p w:rsidR="00B26C42" w:rsidRPr="003627C0" w:rsidRDefault="00B26C42" w:rsidP="009B3F97">
      <w:pPr>
        <w:jc w:val="center"/>
        <w:rPr>
          <w:b/>
          <w:bCs/>
          <w:sz w:val="32"/>
          <w:szCs w:val="32"/>
        </w:rPr>
      </w:pPr>
      <w:r w:rsidRPr="003627C0">
        <w:rPr>
          <w:b/>
          <w:bCs/>
          <w:sz w:val="32"/>
          <w:szCs w:val="32"/>
        </w:rPr>
        <w:t>Statistics-Tutorial Times</w:t>
      </w:r>
    </w:p>
    <w:p w:rsidR="00B26C42" w:rsidRPr="003627C0" w:rsidRDefault="00B26C42" w:rsidP="009B3F97">
      <w:pPr>
        <w:jc w:val="center"/>
        <w:rPr>
          <w:sz w:val="28"/>
          <w:szCs w:val="28"/>
        </w:rPr>
      </w:pPr>
      <w:r w:rsidRPr="003627C0">
        <w:rPr>
          <w:sz w:val="28"/>
          <w:szCs w:val="28"/>
        </w:rPr>
        <w:t>Friday AM – Dober L225</w:t>
      </w:r>
    </w:p>
    <w:p w:rsidR="00B26C42" w:rsidRPr="003627C0" w:rsidRDefault="00B26C42" w:rsidP="009B3F97">
      <w:pPr>
        <w:jc w:val="center"/>
        <w:rPr>
          <w:sz w:val="28"/>
          <w:szCs w:val="28"/>
        </w:rPr>
      </w:pPr>
    </w:p>
    <w:p w:rsidR="00B26C42" w:rsidRPr="003627C0" w:rsidRDefault="00B26C42" w:rsidP="009B3F97">
      <w:pPr>
        <w:jc w:val="center"/>
        <w:rPr>
          <w:b/>
          <w:bCs/>
          <w:sz w:val="32"/>
          <w:szCs w:val="32"/>
        </w:rPr>
      </w:pPr>
      <w:r w:rsidRPr="003627C0">
        <w:rPr>
          <w:b/>
          <w:bCs/>
          <w:sz w:val="32"/>
          <w:szCs w:val="32"/>
        </w:rPr>
        <w:t>PreCalculus-Tutorial Times</w:t>
      </w:r>
    </w:p>
    <w:p w:rsidR="00B26C42" w:rsidRPr="003627C0" w:rsidRDefault="00B26C42" w:rsidP="009B3F97">
      <w:pPr>
        <w:jc w:val="center"/>
        <w:rPr>
          <w:sz w:val="28"/>
          <w:szCs w:val="28"/>
        </w:rPr>
      </w:pPr>
      <w:r w:rsidRPr="003627C0">
        <w:rPr>
          <w:sz w:val="28"/>
          <w:szCs w:val="28"/>
        </w:rPr>
        <w:t>Monday AM – Hamon D121</w:t>
      </w:r>
    </w:p>
    <w:p w:rsidR="00B26C42" w:rsidRPr="003627C0" w:rsidRDefault="00B26C42" w:rsidP="009B3F97">
      <w:pPr>
        <w:jc w:val="center"/>
        <w:rPr>
          <w:sz w:val="28"/>
          <w:szCs w:val="28"/>
        </w:rPr>
      </w:pPr>
      <w:r w:rsidRPr="003627C0">
        <w:rPr>
          <w:sz w:val="28"/>
          <w:szCs w:val="28"/>
        </w:rPr>
        <w:t>Tuesday AM – Boitz D114</w:t>
      </w:r>
    </w:p>
    <w:p w:rsidR="00B26C42" w:rsidRPr="003627C0" w:rsidRDefault="00B26C42" w:rsidP="009B3F97">
      <w:pPr>
        <w:jc w:val="center"/>
        <w:rPr>
          <w:sz w:val="28"/>
          <w:szCs w:val="28"/>
        </w:rPr>
      </w:pPr>
      <w:r w:rsidRPr="003627C0">
        <w:rPr>
          <w:sz w:val="28"/>
          <w:szCs w:val="28"/>
        </w:rPr>
        <w:t>Thursday AM – Geisler L226</w:t>
      </w:r>
    </w:p>
    <w:p w:rsidR="00B26C42" w:rsidRPr="003627C0" w:rsidRDefault="00B26C42" w:rsidP="009B3F97">
      <w:pPr>
        <w:jc w:val="center"/>
        <w:rPr>
          <w:sz w:val="28"/>
          <w:szCs w:val="28"/>
        </w:rPr>
      </w:pPr>
    </w:p>
    <w:p w:rsidR="00B26C42" w:rsidRPr="003627C0" w:rsidRDefault="00B26C42" w:rsidP="009B3F97">
      <w:pPr>
        <w:jc w:val="center"/>
        <w:rPr>
          <w:b/>
          <w:bCs/>
          <w:sz w:val="32"/>
          <w:szCs w:val="32"/>
        </w:rPr>
      </w:pPr>
      <w:r w:rsidRPr="003627C0">
        <w:rPr>
          <w:b/>
          <w:bCs/>
          <w:sz w:val="32"/>
          <w:szCs w:val="32"/>
        </w:rPr>
        <w:t>Calculus-Tutorial Times</w:t>
      </w:r>
    </w:p>
    <w:p w:rsidR="00B26C42" w:rsidRPr="003627C0" w:rsidRDefault="00B26C42" w:rsidP="009B3F97">
      <w:pPr>
        <w:jc w:val="center"/>
        <w:rPr>
          <w:sz w:val="28"/>
          <w:szCs w:val="28"/>
        </w:rPr>
      </w:pPr>
      <w:r w:rsidRPr="003627C0">
        <w:rPr>
          <w:sz w:val="28"/>
          <w:szCs w:val="28"/>
        </w:rPr>
        <w:t>Tuesday AM – Hamon D121</w:t>
      </w:r>
    </w:p>
    <w:p w:rsidR="00B26C42" w:rsidRPr="003627C0" w:rsidRDefault="00B26C42" w:rsidP="009B3F97">
      <w:pPr>
        <w:jc w:val="center"/>
        <w:rPr>
          <w:sz w:val="28"/>
          <w:szCs w:val="28"/>
        </w:rPr>
      </w:pPr>
      <w:r w:rsidRPr="003627C0">
        <w:rPr>
          <w:sz w:val="28"/>
          <w:szCs w:val="28"/>
        </w:rPr>
        <w:t>Friday AM – Hamon D121</w:t>
      </w:r>
    </w:p>
    <w:p w:rsidR="00B26C42" w:rsidRPr="003627C0" w:rsidRDefault="00B26C42" w:rsidP="009B3F97">
      <w:pPr>
        <w:jc w:val="center"/>
        <w:rPr>
          <w:sz w:val="28"/>
          <w:szCs w:val="28"/>
        </w:rPr>
      </w:pPr>
    </w:p>
    <w:p w:rsidR="00B26C42" w:rsidRPr="003627C0" w:rsidRDefault="00B26C42" w:rsidP="009B3F97">
      <w:pPr>
        <w:jc w:val="center"/>
        <w:rPr>
          <w:b/>
          <w:bCs/>
          <w:sz w:val="32"/>
          <w:szCs w:val="32"/>
        </w:rPr>
      </w:pPr>
      <w:r w:rsidRPr="003627C0">
        <w:rPr>
          <w:b/>
          <w:bCs/>
          <w:sz w:val="32"/>
          <w:szCs w:val="32"/>
        </w:rPr>
        <w:t>AQR-Tutorial Times</w:t>
      </w:r>
    </w:p>
    <w:p w:rsidR="00B26C42" w:rsidRPr="003627C0" w:rsidRDefault="00B26C42" w:rsidP="009B3F97">
      <w:pPr>
        <w:jc w:val="center"/>
        <w:rPr>
          <w:sz w:val="28"/>
          <w:szCs w:val="28"/>
        </w:rPr>
      </w:pPr>
      <w:r w:rsidRPr="003627C0">
        <w:rPr>
          <w:sz w:val="28"/>
          <w:szCs w:val="28"/>
        </w:rPr>
        <w:t>Thursday PM – Starnes L224</w:t>
      </w:r>
    </w:p>
    <w:p w:rsidR="00B26C42" w:rsidRPr="003627C0" w:rsidRDefault="00B26C42" w:rsidP="009B3F97">
      <w:pPr>
        <w:jc w:val="center"/>
        <w:rPr>
          <w:sz w:val="28"/>
          <w:szCs w:val="28"/>
        </w:rPr>
      </w:pPr>
    </w:p>
    <w:p w:rsidR="00B26C42" w:rsidRPr="003627C0" w:rsidRDefault="00B26C42" w:rsidP="009B3F97">
      <w:pPr>
        <w:jc w:val="center"/>
        <w:rPr>
          <w:b/>
          <w:bCs/>
          <w:sz w:val="32"/>
          <w:szCs w:val="32"/>
        </w:rPr>
      </w:pPr>
      <w:r w:rsidRPr="003627C0">
        <w:rPr>
          <w:b/>
          <w:bCs/>
          <w:sz w:val="32"/>
          <w:szCs w:val="32"/>
        </w:rPr>
        <w:t>Pre College Math-Tutorial Times</w:t>
      </w:r>
    </w:p>
    <w:p w:rsidR="00B26C42" w:rsidRDefault="00B26C42" w:rsidP="009B3F97">
      <w:pPr>
        <w:jc w:val="center"/>
        <w:rPr>
          <w:sz w:val="28"/>
          <w:szCs w:val="28"/>
        </w:rPr>
      </w:pPr>
      <w:r w:rsidRPr="003627C0">
        <w:rPr>
          <w:sz w:val="28"/>
          <w:szCs w:val="28"/>
        </w:rPr>
        <w:t>Thursday AM – Ruthardt D123</w:t>
      </w:r>
    </w:p>
    <w:p w:rsidR="00B26C42" w:rsidRDefault="00B26C42" w:rsidP="009B3F97">
      <w:pPr>
        <w:jc w:val="center"/>
        <w:rPr>
          <w:sz w:val="28"/>
          <w:szCs w:val="28"/>
        </w:rPr>
      </w:pPr>
    </w:p>
    <w:p w:rsidR="00B26C42" w:rsidRPr="009B3F97" w:rsidRDefault="00B26C42" w:rsidP="009B3F97">
      <w:pPr>
        <w:jc w:val="center"/>
        <w:rPr>
          <w:sz w:val="28"/>
          <w:szCs w:val="28"/>
        </w:rPr>
      </w:pPr>
      <w:r w:rsidRPr="000774E8">
        <w:rPr>
          <w:b/>
          <w:bCs/>
          <w:sz w:val="32"/>
          <w:szCs w:val="32"/>
        </w:rPr>
        <w:t>All other times are by appointment only!</w:t>
      </w:r>
    </w:p>
    <w:sectPr w:rsidR="00B26C42" w:rsidRPr="009B3F97" w:rsidSect="00356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BBD"/>
    <w:rsid w:val="00007562"/>
    <w:rsid w:val="0001393D"/>
    <w:rsid w:val="00030ED2"/>
    <w:rsid w:val="000447EB"/>
    <w:rsid w:val="000477D7"/>
    <w:rsid w:val="000641E7"/>
    <w:rsid w:val="000677D6"/>
    <w:rsid w:val="0007209A"/>
    <w:rsid w:val="0007377E"/>
    <w:rsid w:val="000774E8"/>
    <w:rsid w:val="00082E85"/>
    <w:rsid w:val="0009234D"/>
    <w:rsid w:val="000B264C"/>
    <w:rsid w:val="000B4A55"/>
    <w:rsid w:val="000B4E98"/>
    <w:rsid w:val="000C5D33"/>
    <w:rsid w:val="000F60AF"/>
    <w:rsid w:val="001007C6"/>
    <w:rsid w:val="001041D2"/>
    <w:rsid w:val="00112AEF"/>
    <w:rsid w:val="00116219"/>
    <w:rsid w:val="00120353"/>
    <w:rsid w:val="00122AB2"/>
    <w:rsid w:val="00134F71"/>
    <w:rsid w:val="001504AE"/>
    <w:rsid w:val="00153941"/>
    <w:rsid w:val="001A7B17"/>
    <w:rsid w:val="001C210B"/>
    <w:rsid w:val="001C524B"/>
    <w:rsid w:val="001F6374"/>
    <w:rsid w:val="00201529"/>
    <w:rsid w:val="00216250"/>
    <w:rsid w:val="0023116D"/>
    <w:rsid w:val="00260BEF"/>
    <w:rsid w:val="00265F7B"/>
    <w:rsid w:val="00277AD3"/>
    <w:rsid w:val="00281304"/>
    <w:rsid w:val="00281714"/>
    <w:rsid w:val="002926BE"/>
    <w:rsid w:val="002C1C3D"/>
    <w:rsid w:val="002D2D9F"/>
    <w:rsid w:val="002E503F"/>
    <w:rsid w:val="002E7AD7"/>
    <w:rsid w:val="0031378E"/>
    <w:rsid w:val="0032327E"/>
    <w:rsid w:val="00323C22"/>
    <w:rsid w:val="00325ED1"/>
    <w:rsid w:val="00330360"/>
    <w:rsid w:val="00337C98"/>
    <w:rsid w:val="003463FA"/>
    <w:rsid w:val="003567BF"/>
    <w:rsid w:val="003627C0"/>
    <w:rsid w:val="00364DF1"/>
    <w:rsid w:val="00365F52"/>
    <w:rsid w:val="003672BD"/>
    <w:rsid w:val="00377313"/>
    <w:rsid w:val="00377AFC"/>
    <w:rsid w:val="00385CB5"/>
    <w:rsid w:val="00387133"/>
    <w:rsid w:val="00392642"/>
    <w:rsid w:val="00397E88"/>
    <w:rsid w:val="003C6C14"/>
    <w:rsid w:val="003D0D5D"/>
    <w:rsid w:val="003F3C85"/>
    <w:rsid w:val="004067A0"/>
    <w:rsid w:val="004109AE"/>
    <w:rsid w:val="00415712"/>
    <w:rsid w:val="0042796E"/>
    <w:rsid w:val="0043219D"/>
    <w:rsid w:val="004454EF"/>
    <w:rsid w:val="004509AA"/>
    <w:rsid w:val="00463D6C"/>
    <w:rsid w:val="0049185D"/>
    <w:rsid w:val="004A086E"/>
    <w:rsid w:val="004A563C"/>
    <w:rsid w:val="004B6223"/>
    <w:rsid w:val="004C158A"/>
    <w:rsid w:val="004C78A8"/>
    <w:rsid w:val="004D2DFE"/>
    <w:rsid w:val="004D4891"/>
    <w:rsid w:val="004D6563"/>
    <w:rsid w:val="004F213A"/>
    <w:rsid w:val="004F39F8"/>
    <w:rsid w:val="00532338"/>
    <w:rsid w:val="005448B2"/>
    <w:rsid w:val="00552FCD"/>
    <w:rsid w:val="00556870"/>
    <w:rsid w:val="00565DE3"/>
    <w:rsid w:val="00573BC4"/>
    <w:rsid w:val="0059519F"/>
    <w:rsid w:val="005956FF"/>
    <w:rsid w:val="005B6112"/>
    <w:rsid w:val="005D3C87"/>
    <w:rsid w:val="005D583B"/>
    <w:rsid w:val="005D7B6E"/>
    <w:rsid w:val="005E3D8B"/>
    <w:rsid w:val="005E60C8"/>
    <w:rsid w:val="005F2FD3"/>
    <w:rsid w:val="005F422F"/>
    <w:rsid w:val="006010E5"/>
    <w:rsid w:val="00615C0C"/>
    <w:rsid w:val="00617E2E"/>
    <w:rsid w:val="00637C8D"/>
    <w:rsid w:val="00644247"/>
    <w:rsid w:val="00682BF1"/>
    <w:rsid w:val="006833B0"/>
    <w:rsid w:val="00683FD2"/>
    <w:rsid w:val="0069225F"/>
    <w:rsid w:val="006923AE"/>
    <w:rsid w:val="006A0721"/>
    <w:rsid w:val="006A65EC"/>
    <w:rsid w:val="006B3152"/>
    <w:rsid w:val="006B4206"/>
    <w:rsid w:val="006C25DF"/>
    <w:rsid w:val="006C4CA2"/>
    <w:rsid w:val="006D3AF9"/>
    <w:rsid w:val="006E23C3"/>
    <w:rsid w:val="006F3503"/>
    <w:rsid w:val="007037F7"/>
    <w:rsid w:val="007126C0"/>
    <w:rsid w:val="00731F83"/>
    <w:rsid w:val="00757903"/>
    <w:rsid w:val="007674EE"/>
    <w:rsid w:val="00792AED"/>
    <w:rsid w:val="007A2DD0"/>
    <w:rsid w:val="007B0A1F"/>
    <w:rsid w:val="007C1BDF"/>
    <w:rsid w:val="007D0C0B"/>
    <w:rsid w:val="007D0FEF"/>
    <w:rsid w:val="007D1744"/>
    <w:rsid w:val="007D42E6"/>
    <w:rsid w:val="007E643A"/>
    <w:rsid w:val="00800EC5"/>
    <w:rsid w:val="0080146F"/>
    <w:rsid w:val="00804163"/>
    <w:rsid w:val="00805C9D"/>
    <w:rsid w:val="00816FBE"/>
    <w:rsid w:val="0082266F"/>
    <w:rsid w:val="0083502A"/>
    <w:rsid w:val="008616AD"/>
    <w:rsid w:val="00861B02"/>
    <w:rsid w:val="008656AD"/>
    <w:rsid w:val="008806D0"/>
    <w:rsid w:val="00883885"/>
    <w:rsid w:val="008A148C"/>
    <w:rsid w:val="008A5E08"/>
    <w:rsid w:val="008B340E"/>
    <w:rsid w:val="008B6FCB"/>
    <w:rsid w:val="008D254B"/>
    <w:rsid w:val="008F0EE2"/>
    <w:rsid w:val="00912ED6"/>
    <w:rsid w:val="009152CF"/>
    <w:rsid w:val="00921488"/>
    <w:rsid w:val="00943BD4"/>
    <w:rsid w:val="00944BBD"/>
    <w:rsid w:val="00955961"/>
    <w:rsid w:val="00963E5A"/>
    <w:rsid w:val="00970124"/>
    <w:rsid w:val="00970474"/>
    <w:rsid w:val="00970F9C"/>
    <w:rsid w:val="00971946"/>
    <w:rsid w:val="009747C9"/>
    <w:rsid w:val="00991905"/>
    <w:rsid w:val="00994AD1"/>
    <w:rsid w:val="00994CD9"/>
    <w:rsid w:val="00996764"/>
    <w:rsid w:val="009A1203"/>
    <w:rsid w:val="009B3F97"/>
    <w:rsid w:val="009D2710"/>
    <w:rsid w:val="009F2886"/>
    <w:rsid w:val="00A5459D"/>
    <w:rsid w:val="00A6158E"/>
    <w:rsid w:val="00A71E22"/>
    <w:rsid w:val="00A81339"/>
    <w:rsid w:val="00A851AD"/>
    <w:rsid w:val="00AC06FE"/>
    <w:rsid w:val="00AC3F81"/>
    <w:rsid w:val="00B0164F"/>
    <w:rsid w:val="00B025F8"/>
    <w:rsid w:val="00B26C42"/>
    <w:rsid w:val="00B459D3"/>
    <w:rsid w:val="00B45AA1"/>
    <w:rsid w:val="00B5072F"/>
    <w:rsid w:val="00B6471A"/>
    <w:rsid w:val="00B67164"/>
    <w:rsid w:val="00B8378A"/>
    <w:rsid w:val="00B92C37"/>
    <w:rsid w:val="00BA26BD"/>
    <w:rsid w:val="00BA44E6"/>
    <w:rsid w:val="00BB00B3"/>
    <w:rsid w:val="00BB1D15"/>
    <w:rsid w:val="00BD193C"/>
    <w:rsid w:val="00BD2021"/>
    <w:rsid w:val="00BF1D8B"/>
    <w:rsid w:val="00BF2585"/>
    <w:rsid w:val="00C01938"/>
    <w:rsid w:val="00C573FC"/>
    <w:rsid w:val="00C62198"/>
    <w:rsid w:val="00C635DF"/>
    <w:rsid w:val="00C64460"/>
    <w:rsid w:val="00C74422"/>
    <w:rsid w:val="00C7787C"/>
    <w:rsid w:val="00C82CCA"/>
    <w:rsid w:val="00C8312E"/>
    <w:rsid w:val="00C957DC"/>
    <w:rsid w:val="00CA5B4C"/>
    <w:rsid w:val="00CB665D"/>
    <w:rsid w:val="00CC72CC"/>
    <w:rsid w:val="00CF62FA"/>
    <w:rsid w:val="00D069FD"/>
    <w:rsid w:val="00D06EAB"/>
    <w:rsid w:val="00D22450"/>
    <w:rsid w:val="00D24511"/>
    <w:rsid w:val="00D333F3"/>
    <w:rsid w:val="00D43475"/>
    <w:rsid w:val="00D82100"/>
    <w:rsid w:val="00D84B48"/>
    <w:rsid w:val="00D85AA5"/>
    <w:rsid w:val="00D90B1E"/>
    <w:rsid w:val="00D90D9F"/>
    <w:rsid w:val="00D91558"/>
    <w:rsid w:val="00D95F3A"/>
    <w:rsid w:val="00DB14B5"/>
    <w:rsid w:val="00DF7595"/>
    <w:rsid w:val="00E2518C"/>
    <w:rsid w:val="00E354CA"/>
    <w:rsid w:val="00E36625"/>
    <w:rsid w:val="00E423AB"/>
    <w:rsid w:val="00E45F44"/>
    <w:rsid w:val="00E6690A"/>
    <w:rsid w:val="00E76E06"/>
    <w:rsid w:val="00E80546"/>
    <w:rsid w:val="00E81E0A"/>
    <w:rsid w:val="00E9380E"/>
    <w:rsid w:val="00E95A4E"/>
    <w:rsid w:val="00EA0B87"/>
    <w:rsid w:val="00EB44AE"/>
    <w:rsid w:val="00EC1875"/>
    <w:rsid w:val="00ED019C"/>
    <w:rsid w:val="00ED4853"/>
    <w:rsid w:val="00ED5828"/>
    <w:rsid w:val="00ED6D58"/>
    <w:rsid w:val="00EE157D"/>
    <w:rsid w:val="00EF5C1B"/>
    <w:rsid w:val="00F201A5"/>
    <w:rsid w:val="00F25C29"/>
    <w:rsid w:val="00F80F8E"/>
    <w:rsid w:val="00F94924"/>
    <w:rsid w:val="00FA01DE"/>
    <w:rsid w:val="00FF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9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67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7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7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278</Words>
  <Characters>1586</Characters>
  <Application>Microsoft Office Outlook</Application>
  <DocSecurity>0</DocSecurity>
  <Lines>0</Lines>
  <Paragraphs>0</Paragraphs>
  <ScaleCrop>false</ScaleCrop>
  <Company>Fortbend 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RPHS Science Dept Teacher Tutorial Schedule</dc:title>
  <dc:subject/>
  <dc:creator>samuel.adedipe</dc:creator>
  <cp:keywords/>
  <dc:description/>
  <cp:lastModifiedBy>daniel.arwe</cp:lastModifiedBy>
  <cp:revision>2</cp:revision>
  <cp:lastPrinted>2010-12-16T15:56:00Z</cp:lastPrinted>
  <dcterms:created xsi:type="dcterms:W3CDTF">2012-08-28T18:14:00Z</dcterms:created>
  <dcterms:modified xsi:type="dcterms:W3CDTF">2012-08-28T18:14:00Z</dcterms:modified>
</cp:coreProperties>
</file>